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E7" w:rsidRDefault="00A41EE7" w:rsidP="0055287F">
      <w:pPr>
        <w:tabs>
          <w:tab w:val="left" w:pos="5940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Тезисы </w:t>
      </w:r>
    </w:p>
    <w:p w:rsidR="00A41EE7" w:rsidRDefault="00A41EE7" w:rsidP="00F1114A">
      <w:pPr>
        <w:tabs>
          <w:tab w:val="left" w:pos="5940"/>
        </w:tabs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работе по астрономии на тему</w:t>
      </w:r>
      <w:r w:rsidRPr="00ED2E57">
        <w:rPr>
          <w:rFonts w:ascii="Times New Roman" w:hAnsi="Times New Roman"/>
          <w:sz w:val="28"/>
          <w:szCs w:val="28"/>
        </w:rPr>
        <w:t xml:space="preserve"> «ЭКЗОПЛАНЕТЫ»  </w:t>
      </w:r>
      <w:r>
        <w:rPr>
          <w:rFonts w:ascii="Times New Roman" w:hAnsi="Times New Roman"/>
          <w:sz w:val="28"/>
          <w:szCs w:val="28"/>
        </w:rPr>
        <w:t xml:space="preserve">ученика </w:t>
      </w:r>
      <w:r w:rsidRPr="00ED2E57">
        <w:rPr>
          <w:rFonts w:ascii="Times New Roman" w:hAnsi="Times New Roman"/>
          <w:sz w:val="28"/>
          <w:szCs w:val="28"/>
        </w:rPr>
        <w:t xml:space="preserve">9-В </w:t>
      </w:r>
      <w:r>
        <w:rPr>
          <w:rFonts w:ascii="Times New Roman" w:hAnsi="Times New Roman"/>
          <w:sz w:val="28"/>
          <w:szCs w:val="28"/>
        </w:rPr>
        <w:t xml:space="preserve">класса </w:t>
      </w:r>
      <w:r w:rsidRPr="00ED2E57">
        <w:rPr>
          <w:rFonts w:ascii="Times New Roman" w:hAnsi="Times New Roman"/>
          <w:sz w:val="28"/>
          <w:szCs w:val="28"/>
        </w:rPr>
        <w:t xml:space="preserve">ДОШ </w:t>
      </w:r>
      <w:r w:rsidRPr="00ED2E57">
        <w:rPr>
          <w:rFonts w:ascii="Times New Roman" w:hAnsi="Times New Roman"/>
          <w:sz w:val="28"/>
          <w:szCs w:val="28"/>
          <w:lang w:val="uk-UA"/>
        </w:rPr>
        <w:t xml:space="preserve">І – ІІІ </w:t>
      </w:r>
      <w:r w:rsidRPr="00ED2E57">
        <w:rPr>
          <w:rFonts w:ascii="Times New Roman" w:hAnsi="Times New Roman"/>
          <w:sz w:val="28"/>
          <w:szCs w:val="28"/>
        </w:rPr>
        <w:t>СТ. № 20</w:t>
      </w:r>
      <w:r w:rsidRPr="0055287F">
        <w:rPr>
          <w:rFonts w:ascii="Times New Roman" w:hAnsi="Times New Roman"/>
          <w:sz w:val="28"/>
          <w:szCs w:val="28"/>
        </w:rPr>
        <w:t xml:space="preserve"> Петренко Никиты</w:t>
      </w:r>
    </w:p>
    <w:p w:rsidR="00A41EE7" w:rsidRDefault="00A41EE7" w:rsidP="0055287F">
      <w:pPr>
        <w:tabs>
          <w:tab w:val="left" w:pos="5940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Скляр Л.А.</w:t>
      </w:r>
    </w:p>
    <w:p w:rsidR="00A41EE7" w:rsidRDefault="00A41EE7" w:rsidP="003153A1">
      <w:pPr>
        <w:tabs>
          <w:tab w:val="left" w:pos="5940"/>
        </w:tabs>
        <w:ind w:left="-18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D2E57">
        <w:rPr>
          <w:rFonts w:ascii="Times New Roman" w:hAnsi="Times New Roman"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 xml:space="preserve">Расширить познавательный кругозор. Сформировать представления о планетах разных типов вне Солнечной системы, раскрыть понятие </w:t>
      </w:r>
      <w:r>
        <w:rPr>
          <w:rFonts w:ascii="Times New Roman" w:hAnsi="Times New Roman"/>
          <w:smallCaps/>
          <w:sz w:val="28"/>
          <w:szCs w:val="28"/>
        </w:rPr>
        <w:t>«ЭКЗОПЛАНЕТЫ».</w:t>
      </w:r>
      <w:r w:rsidRPr="0055287F">
        <w:rPr>
          <w:rFonts w:ascii="Times New Roman" w:hAnsi="Times New Roman"/>
          <w:smallCaps/>
          <w:sz w:val="28"/>
          <w:szCs w:val="28"/>
        </w:rPr>
        <w:t xml:space="preserve"> </w:t>
      </w:r>
      <w:r w:rsidRPr="003153A1">
        <w:rPr>
          <w:rFonts w:ascii="Times New Roman" w:hAnsi="Times New Roman"/>
          <w:b/>
          <w:bCs/>
          <w:color w:val="000000"/>
          <w:sz w:val="28"/>
          <w:szCs w:val="28"/>
        </w:rPr>
        <w:t>Экзоплане́та</w:t>
      </w:r>
      <w:r w:rsidRPr="003153A1">
        <w:rPr>
          <w:rFonts w:ascii="Times New Roman" w:hAnsi="Times New Roman"/>
          <w:color w:val="000000"/>
          <w:sz w:val="28"/>
          <w:szCs w:val="28"/>
        </w:rPr>
        <w:t xml:space="preserve"> (др.-греч. εξω, exo — вне, снаружи), или </w:t>
      </w:r>
      <w:r w:rsidRPr="003153A1">
        <w:rPr>
          <w:rFonts w:ascii="Times New Roman" w:hAnsi="Times New Roman"/>
          <w:b/>
          <w:bCs/>
          <w:color w:val="000000"/>
          <w:sz w:val="28"/>
          <w:szCs w:val="28"/>
        </w:rPr>
        <w:t>внесолнечная планета</w:t>
      </w:r>
      <w:r w:rsidRPr="003153A1">
        <w:rPr>
          <w:rFonts w:ascii="Times New Roman" w:hAnsi="Times New Roman"/>
          <w:color w:val="000000"/>
          <w:sz w:val="28"/>
          <w:szCs w:val="28"/>
        </w:rPr>
        <w:t> — планета, обращающаяся вокруг звезды за пределами Солнечной системы. Планеты чрезвычайно малы и тусклы по сравнению со звёздами, а сами звёзды находятся далеко от Солнца (ближайшая — на расстоянии 4,22 световых года). Поэтому долгое время задача обнаружения планет возле других звёзд была неразрешимой, первые экзопланеты были обнаружены в конце 1980-х годов. Сейчас такие планеты стали открывать благодаря усовершенствованным научным методам, зачастую на пределе их возможностей.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41EE7" w:rsidRDefault="00A41EE7" w:rsidP="003153A1">
      <w:pPr>
        <w:tabs>
          <w:tab w:val="left" w:pos="5940"/>
        </w:tabs>
        <w:ind w:left="-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Телескоп «Кеплер», запущенный в 2009 году, обнаружил за это время 1235 экзопланет. Сейчас телескоп исследует лишь небольшой участок Млечного пути. Сопоставляя полученные об этом участке данные с размерами Млечного пути, ученые делают выводы о том, что наша Галактика может вмещать более 50 млрд. планет, 2 млрд. из которых предположительно сравнимы с Землей. Специалисты НАСА, работающие с телескопом, утверждают, что половина из обнаруженных аппаратом планет, а именно 662, сопоставимы с Нептуном. Еще 288 являются супер-Землями, 165 схожи по размерам с Юпитером, а 19 относятся к супер-Юпитерам. Группа из 68 планет размерами сопоставима с габаритами нашей родной планеты. Одной из таких экзопланет является планета Кеплер-22в, названная в честь выдающегося немецкого математика и астронома Иоганна Кеплера.</w:t>
      </w:r>
    </w:p>
    <w:p w:rsidR="00A41EE7" w:rsidRDefault="00A41EE7" w:rsidP="00BA1581">
      <w:pPr>
        <w:tabs>
          <w:tab w:val="left" w:pos="5940"/>
        </w:tabs>
        <w:ind w:left="-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Мною были расчитаны такие параметры у планеты</w:t>
      </w:r>
      <w:r w:rsidRPr="0055287F">
        <w:rPr>
          <w:rFonts w:ascii="Times New Roman" w:hAnsi="Times New Roman"/>
          <w:smallCaps/>
          <w:sz w:val="28"/>
          <w:szCs w:val="28"/>
        </w:rPr>
        <w:t xml:space="preserve"> </w:t>
      </w:r>
      <w:r w:rsidRPr="0055287F">
        <w:rPr>
          <w:rFonts w:ascii="Times New Roman" w:hAnsi="Times New Roman"/>
          <w:i/>
          <w:iCs/>
          <w:smallCaps/>
          <w:sz w:val="28"/>
          <w:szCs w:val="28"/>
          <w:lang w:val="en-US"/>
        </w:rPr>
        <w:t>KEPLER</w:t>
      </w:r>
      <w:r w:rsidRPr="0055287F">
        <w:rPr>
          <w:rFonts w:ascii="Times New Roman" w:hAnsi="Times New Roman"/>
          <w:i/>
          <w:iCs/>
          <w:smallCaps/>
          <w:sz w:val="28"/>
          <w:szCs w:val="28"/>
        </w:rPr>
        <w:t>-22</w:t>
      </w:r>
      <w:r w:rsidRPr="0055287F">
        <w:rPr>
          <w:rFonts w:ascii="Times New Roman" w:hAnsi="Times New Roman"/>
          <w:i/>
          <w:iCs/>
          <w:smallCaps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iCs/>
          <w:smallCaps/>
          <w:sz w:val="28"/>
          <w:szCs w:val="28"/>
        </w:rPr>
        <w:t xml:space="preserve">, </w:t>
      </w:r>
      <w:r w:rsidRPr="00F1114A">
        <w:rPr>
          <w:rFonts w:ascii="Times New Roman" w:hAnsi="Times New Roman"/>
          <w:iCs/>
          <w:smallCaps/>
          <w:sz w:val="28"/>
          <w:szCs w:val="28"/>
        </w:rPr>
        <w:t>как плотность, ускорение свободного падения,</w:t>
      </w:r>
      <w:r>
        <w:rPr>
          <w:rFonts w:ascii="Times New Roman" w:hAnsi="Times New Roman"/>
          <w:iCs/>
          <w:smallCaps/>
          <w:sz w:val="28"/>
          <w:szCs w:val="28"/>
        </w:rPr>
        <w:t xml:space="preserve"> сравнены</w:t>
      </w:r>
      <w:r w:rsidRPr="00F1114A">
        <w:rPr>
          <w:rFonts w:ascii="Times New Roman" w:hAnsi="Times New Roman"/>
          <w:iCs/>
          <w:smallCaps/>
          <w:sz w:val="28"/>
          <w:szCs w:val="28"/>
        </w:rPr>
        <w:t xml:space="preserve"> расстояние от экзопланеты до Земли с расстоянием от Земли до</w:t>
      </w:r>
      <w:r>
        <w:rPr>
          <w:rFonts w:ascii="Times New Roman" w:hAnsi="Times New Roman"/>
          <w:iCs/>
          <w:smallCaps/>
          <w:sz w:val="28"/>
          <w:szCs w:val="28"/>
        </w:rPr>
        <w:t xml:space="preserve"> Солнца, масса и радиус планеты с радиусом и массой Земли. Меня также заинтересовала проблема поиска новых экзопланет.</w:t>
      </w:r>
    </w:p>
    <w:p w:rsidR="00A41EE7" w:rsidRDefault="00A41EE7" w:rsidP="003153A1">
      <w:pPr>
        <w:jc w:val="both"/>
        <w:rPr>
          <w:color w:val="000000"/>
          <w:sz w:val="36"/>
          <w:szCs w:val="36"/>
        </w:rPr>
      </w:pPr>
    </w:p>
    <w:p w:rsidR="00A41EE7" w:rsidRPr="00BA1581" w:rsidRDefault="00A41EE7" w:rsidP="00BA1581">
      <w:pPr>
        <w:tabs>
          <w:tab w:val="left" w:pos="5940"/>
        </w:tabs>
        <w:jc w:val="both"/>
        <w:rPr>
          <w:rFonts w:ascii="Times New Roman" w:hAnsi="Times New Roman"/>
          <w:smallCaps/>
          <w:sz w:val="28"/>
          <w:szCs w:val="28"/>
        </w:rPr>
      </w:pPr>
    </w:p>
    <w:sectPr w:rsidR="00A41EE7" w:rsidRPr="00BA1581" w:rsidSect="003153A1"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E2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C08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D49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49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882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189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622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068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4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88A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18499A"/>
    <w:multiLevelType w:val="hybridMultilevel"/>
    <w:tmpl w:val="D91EFEA4"/>
    <w:lvl w:ilvl="0" w:tplc="A566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A7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08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4A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E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83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E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07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40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AD4"/>
    <w:rsid w:val="000802E3"/>
    <w:rsid w:val="00125C24"/>
    <w:rsid w:val="00235D02"/>
    <w:rsid w:val="003153A1"/>
    <w:rsid w:val="00337D81"/>
    <w:rsid w:val="004D6E70"/>
    <w:rsid w:val="0055287F"/>
    <w:rsid w:val="00566C08"/>
    <w:rsid w:val="007D07EF"/>
    <w:rsid w:val="0092006F"/>
    <w:rsid w:val="00973AD4"/>
    <w:rsid w:val="00A21E63"/>
    <w:rsid w:val="00A41EE7"/>
    <w:rsid w:val="00BA1581"/>
    <w:rsid w:val="00E20FCC"/>
    <w:rsid w:val="00ED2E57"/>
    <w:rsid w:val="00F1114A"/>
    <w:rsid w:val="00F97C9F"/>
    <w:rsid w:val="00FA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0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290</Words>
  <Characters>1657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1</cp:lastModifiedBy>
  <cp:revision>4</cp:revision>
  <dcterms:created xsi:type="dcterms:W3CDTF">2012-03-31T06:17:00Z</dcterms:created>
  <dcterms:modified xsi:type="dcterms:W3CDTF">2012-04-01T07:47:00Z</dcterms:modified>
</cp:coreProperties>
</file>